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57F1" w14:textId="77777777" w:rsidR="00531870" w:rsidRDefault="00531870"/>
    <w:p w14:paraId="1679929E" w14:textId="77777777" w:rsidR="00531870" w:rsidRDefault="00531870"/>
    <w:p w14:paraId="50FA779C" w14:textId="77777777" w:rsidR="0040316B" w:rsidRDefault="0040316B" w:rsidP="0040316B">
      <w:pPr>
        <w:spacing w:line="360" w:lineRule="auto"/>
        <w:rPr>
          <w:rFonts w:ascii="Trebuchet MS" w:hAnsi="Trebuchet MS"/>
        </w:rPr>
      </w:pPr>
    </w:p>
    <w:p w14:paraId="33CB8F10" w14:textId="77777777" w:rsidR="004A2A8C" w:rsidRDefault="00604D42" w:rsidP="00604D42">
      <w:pPr>
        <w:tabs>
          <w:tab w:val="right" w:leader="dot" w:pos="9072"/>
        </w:tabs>
        <w:spacing w:line="360" w:lineRule="auto"/>
        <w:ind w:left="5664" w:firstLine="6"/>
        <w:rPr>
          <w:rFonts w:ascii="Trebuchet MS" w:hAnsi="Trebuchet MS"/>
        </w:rPr>
      </w:pPr>
      <w:r>
        <w:rPr>
          <w:rFonts w:ascii="Trebuchet MS" w:hAnsi="Trebuchet MS"/>
        </w:rPr>
        <w:t>Mosina,</w:t>
      </w:r>
      <w:r>
        <w:rPr>
          <w:rFonts w:ascii="Trebuchet MS" w:hAnsi="Trebuchet MS"/>
        </w:rPr>
        <w:tab/>
      </w:r>
    </w:p>
    <w:p w14:paraId="233C282A" w14:textId="77777777" w:rsidR="004A2A8C" w:rsidRDefault="004A2A8C" w:rsidP="0040316B">
      <w:pPr>
        <w:spacing w:line="360" w:lineRule="auto"/>
        <w:rPr>
          <w:rFonts w:ascii="Trebuchet MS" w:hAnsi="Trebuchet MS"/>
        </w:rPr>
      </w:pPr>
    </w:p>
    <w:p w14:paraId="55DD9472" w14:textId="77777777" w:rsidR="004A2A8C" w:rsidRDefault="004A2A8C" w:rsidP="0040316B">
      <w:pPr>
        <w:spacing w:line="360" w:lineRule="auto"/>
        <w:rPr>
          <w:rFonts w:ascii="Trebuchet MS" w:hAnsi="Trebuchet MS"/>
        </w:rPr>
      </w:pPr>
    </w:p>
    <w:p w14:paraId="3094B44E" w14:textId="77777777" w:rsidR="004A2A8C" w:rsidRPr="004A2A8C" w:rsidRDefault="004A2A8C" w:rsidP="004A2A8C">
      <w:pPr>
        <w:spacing w:line="360" w:lineRule="auto"/>
        <w:jc w:val="center"/>
        <w:rPr>
          <w:rFonts w:ascii="Trebuchet MS" w:hAnsi="Trebuchet MS"/>
          <w:sz w:val="28"/>
          <w:szCs w:val="28"/>
        </w:rPr>
      </w:pPr>
      <w:r w:rsidRPr="004A2A8C">
        <w:rPr>
          <w:rFonts w:ascii="Trebuchet MS" w:hAnsi="Trebuchet MS"/>
          <w:sz w:val="28"/>
          <w:szCs w:val="28"/>
        </w:rPr>
        <w:t>Oświadczenie</w:t>
      </w:r>
    </w:p>
    <w:p w14:paraId="53D5D479" w14:textId="77777777" w:rsidR="004A2A8C" w:rsidRDefault="004A2A8C" w:rsidP="004A2A8C">
      <w:pPr>
        <w:spacing w:line="360" w:lineRule="auto"/>
        <w:rPr>
          <w:rFonts w:ascii="Trebuchet MS" w:hAnsi="Trebuchet MS"/>
        </w:rPr>
      </w:pPr>
    </w:p>
    <w:p w14:paraId="4D451261" w14:textId="77777777" w:rsidR="004A2A8C" w:rsidRDefault="002B7193" w:rsidP="00604D42">
      <w:pPr>
        <w:tabs>
          <w:tab w:val="right" w:leader="dot" w:pos="9072"/>
        </w:tabs>
        <w:spacing w:before="240" w:line="360" w:lineRule="auto"/>
        <w:rPr>
          <w:rFonts w:ascii="Trebuchet MS" w:hAnsi="Trebuchet MS"/>
        </w:rPr>
      </w:pPr>
      <w:r>
        <w:rPr>
          <w:rFonts w:ascii="Trebuchet MS" w:hAnsi="Trebuchet MS"/>
        </w:rPr>
        <w:t>Ja niżej podpisana</w:t>
      </w:r>
      <w:r w:rsidR="007C5723">
        <w:rPr>
          <w:rFonts w:ascii="Trebuchet MS" w:hAnsi="Trebuchet MS"/>
        </w:rPr>
        <w:t>/</w:t>
      </w:r>
      <w:proofErr w:type="spellStart"/>
      <w:r w:rsidR="007C5723">
        <w:rPr>
          <w:rFonts w:ascii="Trebuchet MS" w:hAnsi="Trebuchet MS"/>
        </w:rPr>
        <w:t>ny</w:t>
      </w:r>
      <w:proofErr w:type="spellEnd"/>
      <w:r w:rsidR="00604D42">
        <w:rPr>
          <w:rFonts w:ascii="Trebuchet MS" w:hAnsi="Trebuchet MS"/>
        </w:rPr>
        <w:t>:</w:t>
      </w:r>
      <w:r w:rsidR="00604D42">
        <w:rPr>
          <w:rFonts w:ascii="Trebuchet MS" w:hAnsi="Trebuchet MS"/>
        </w:rPr>
        <w:tab/>
      </w:r>
    </w:p>
    <w:p w14:paraId="6DDEE6B5" w14:textId="77777777" w:rsidR="002B7193" w:rsidRDefault="007C5723" w:rsidP="00604D42">
      <w:pPr>
        <w:tabs>
          <w:tab w:val="right" w:leader="dot" w:pos="9072"/>
        </w:tabs>
        <w:spacing w:before="240" w:line="360" w:lineRule="auto"/>
        <w:rPr>
          <w:rFonts w:ascii="Trebuchet MS" w:hAnsi="Trebuchet MS"/>
        </w:rPr>
      </w:pPr>
      <w:r>
        <w:rPr>
          <w:rFonts w:ascii="Trebuchet MS" w:hAnsi="Trebuchet MS"/>
        </w:rPr>
        <w:t>Z</w:t>
      </w:r>
      <w:r w:rsidR="002B7193">
        <w:rPr>
          <w:rFonts w:ascii="Trebuchet MS" w:hAnsi="Trebuchet MS"/>
        </w:rPr>
        <w:t>amieszkała</w:t>
      </w:r>
      <w:r>
        <w:rPr>
          <w:rFonts w:ascii="Trebuchet MS" w:hAnsi="Trebuchet MS"/>
        </w:rPr>
        <w:t>/y</w:t>
      </w:r>
      <w:r w:rsidR="00604D42">
        <w:rPr>
          <w:rFonts w:ascii="Trebuchet MS" w:hAnsi="Trebuchet MS"/>
        </w:rPr>
        <w:t>:</w:t>
      </w:r>
      <w:r w:rsidR="00604D42">
        <w:rPr>
          <w:rFonts w:ascii="Trebuchet MS" w:hAnsi="Trebuchet MS"/>
        </w:rPr>
        <w:tab/>
      </w:r>
    </w:p>
    <w:p w14:paraId="1B4594EF" w14:textId="77777777" w:rsidR="002B7193" w:rsidRDefault="007C5723" w:rsidP="00604D42">
      <w:pPr>
        <w:tabs>
          <w:tab w:val="right" w:leader="dot" w:pos="9072"/>
        </w:tabs>
        <w:spacing w:before="240" w:line="360" w:lineRule="auto"/>
        <w:rPr>
          <w:rFonts w:ascii="Trebuchet MS" w:hAnsi="Trebuchet MS"/>
        </w:rPr>
      </w:pPr>
      <w:r>
        <w:rPr>
          <w:rFonts w:ascii="Trebuchet MS" w:hAnsi="Trebuchet MS"/>
        </w:rPr>
        <w:t>L</w:t>
      </w:r>
      <w:r w:rsidR="002B7193">
        <w:rPr>
          <w:rFonts w:ascii="Trebuchet MS" w:hAnsi="Trebuchet MS"/>
        </w:rPr>
        <w:t>egitymująca</w:t>
      </w:r>
      <w:r>
        <w:rPr>
          <w:rFonts w:ascii="Trebuchet MS" w:hAnsi="Trebuchet MS"/>
        </w:rPr>
        <w:t>/y</w:t>
      </w:r>
      <w:r w:rsidR="002B7193">
        <w:rPr>
          <w:rFonts w:ascii="Trebuchet MS" w:hAnsi="Trebuchet MS"/>
        </w:rPr>
        <w:t xml:space="preserve"> się dowodem osobist</w:t>
      </w:r>
      <w:r w:rsidR="00604D42">
        <w:rPr>
          <w:rFonts w:ascii="Trebuchet MS" w:hAnsi="Trebuchet MS"/>
        </w:rPr>
        <w:t>ym:</w:t>
      </w:r>
      <w:r w:rsidR="00604D42">
        <w:rPr>
          <w:rFonts w:ascii="Trebuchet MS" w:hAnsi="Trebuchet MS"/>
        </w:rPr>
        <w:tab/>
      </w:r>
    </w:p>
    <w:p w14:paraId="576F4CF2" w14:textId="77777777" w:rsidR="002B7193" w:rsidRDefault="00604D42" w:rsidP="00604D42">
      <w:pPr>
        <w:tabs>
          <w:tab w:val="right" w:leader="dot" w:pos="9072"/>
        </w:tabs>
        <w:spacing w:before="240" w:line="360" w:lineRule="auto"/>
        <w:rPr>
          <w:rFonts w:ascii="Trebuchet MS" w:hAnsi="Trebuchet MS"/>
        </w:rPr>
      </w:pPr>
      <w:r>
        <w:rPr>
          <w:rFonts w:ascii="Trebuchet MS" w:hAnsi="Trebuchet MS"/>
        </w:rPr>
        <w:t>wydanym przez</w:t>
      </w:r>
      <w:r>
        <w:rPr>
          <w:rFonts w:ascii="Trebuchet MS" w:hAnsi="Trebuchet MS"/>
        </w:rPr>
        <w:tab/>
      </w:r>
    </w:p>
    <w:p w14:paraId="63E7BBA0" w14:textId="77777777" w:rsidR="002B7193" w:rsidRDefault="002B7193" w:rsidP="00A06ED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świadoma</w:t>
      </w:r>
      <w:r w:rsidR="007C5723">
        <w:rPr>
          <w:rFonts w:ascii="Trebuchet MS" w:hAnsi="Trebuchet MS"/>
        </w:rPr>
        <w:t>/y</w:t>
      </w:r>
      <w:r>
        <w:rPr>
          <w:rFonts w:ascii="Trebuchet MS" w:hAnsi="Trebuchet MS"/>
        </w:rPr>
        <w:t xml:space="preserve"> odpowiedzialności karnej wynikającej z art. 233 § 1 kodeksu karnego przewidującego karę pozbawienia wolności do lat 3 za składanie fałszywych zeznań</w:t>
      </w:r>
    </w:p>
    <w:p w14:paraId="4C15CF8D" w14:textId="77777777" w:rsidR="002B7193" w:rsidRDefault="002B7193" w:rsidP="004A2A8C">
      <w:pPr>
        <w:spacing w:line="360" w:lineRule="auto"/>
        <w:rPr>
          <w:rFonts w:ascii="Trebuchet MS" w:hAnsi="Trebuchet MS"/>
        </w:rPr>
      </w:pPr>
    </w:p>
    <w:p w14:paraId="7BC839AC" w14:textId="77777777" w:rsidR="002B7193" w:rsidRDefault="00591B92" w:rsidP="002B7193">
      <w:pPr>
        <w:spacing w:line="36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Oświadczam:</w:t>
      </w:r>
    </w:p>
    <w:p w14:paraId="4B597970" w14:textId="77777777" w:rsidR="002B7193" w:rsidRPr="002B7193" w:rsidRDefault="002B7193" w:rsidP="002B7193">
      <w:pPr>
        <w:spacing w:line="360" w:lineRule="auto"/>
        <w:jc w:val="center"/>
        <w:rPr>
          <w:rFonts w:ascii="Trebuchet MS" w:hAnsi="Trebuchet MS"/>
          <w:b/>
        </w:rPr>
      </w:pPr>
    </w:p>
    <w:p w14:paraId="11B7C93F" w14:textId="77777777" w:rsidR="00846B7B" w:rsidRPr="00B61AFE" w:rsidRDefault="00846B7B" w:rsidP="00846B7B">
      <w:pPr>
        <w:pStyle w:val="Akapitzlist"/>
        <w:numPr>
          <w:ilvl w:val="0"/>
          <w:numId w:val="28"/>
        </w:numPr>
        <w:spacing w:line="360" w:lineRule="auto"/>
        <w:rPr>
          <w:rFonts w:ascii="Trebuchet MS" w:hAnsi="Trebuchet MS"/>
          <w:sz w:val="24"/>
          <w:szCs w:val="24"/>
        </w:rPr>
      </w:pPr>
      <w:r w:rsidRPr="00B61AFE">
        <w:rPr>
          <w:rFonts w:ascii="Trebuchet MS" w:hAnsi="Trebuchet MS"/>
          <w:sz w:val="24"/>
          <w:szCs w:val="24"/>
        </w:rPr>
        <w:t>że, posiadam pełną zdolność do czynności prawnych oraz korzystam z pełni praw publicznych;</w:t>
      </w:r>
    </w:p>
    <w:p w14:paraId="2F992C85" w14:textId="7F22976A" w:rsidR="0040316B" w:rsidRPr="009270CD" w:rsidRDefault="00591B92" w:rsidP="00B61AFE">
      <w:pPr>
        <w:pStyle w:val="Bezodstpw"/>
        <w:numPr>
          <w:ilvl w:val="0"/>
          <w:numId w:val="28"/>
        </w:numPr>
        <w:tabs>
          <w:tab w:val="left" w:pos="567"/>
        </w:tabs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B61AFE">
        <w:rPr>
          <w:rFonts w:ascii="Trebuchet MS" w:hAnsi="Trebuchet MS"/>
          <w:sz w:val="24"/>
          <w:szCs w:val="24"/>
        </w:rPr>
        <w:t xml:space="preserve">że </w:t>
      </w:r>
      <w:r w:rsidR="002B7193" w:rsidRPr="00B61AFE">
        <w:rPr>
          <w:rFonts w:ascii="Trebuchet MS" w:hAnsi="Trebuchet MS"/>
          <w:sz w:val="24"/>
          <w:szCs w:val="24"/>
        </w:rPr>
        <w:t xml:space="preserve">wrażam zgodę na przetwarzanie moich danych osobowych zawartych w ofercie pracy niezbędnych do realizacji procesu rekrutacji </w:t>
      </w:r>
      <w:r w:rsidR="006B4685" w:rsidRPr="00B61AFE">
        <w:rPr>
          <w:rFonts w:ascii="Trebuchet MS" w:hAnsi="Trebuchet MS"/>
          <w:sz w:val="24"/>
          <w:szCs w:val="24"/>
        </w:rPr>
        <w:t xml:space="preserve">zgodnie </w:t>
      </w:r>
      <w:bookmarkStart w:id="0" w:name="_Hlk64458806"/>
      <w:r w:rsidR="00B61AFE" w:rsidRPr="00B61AFE">
        <w:rPr>
          <w:rFonts w:ascii="Trebuchet MS" w:hAnsi="Trebuchet MS"/>
          <w:sz w:val="24"/>
          <w:szCs w:val="24"/>
        </w:rPr>
        <w:t xml:space="preserve">z ustawą z dnia 10 maja 2018 roku o ochronie danych osobowych (Dz. U. z 2019, poz. 1781) oraz zgodnie z Rozporządzeniem Parlamentu Europejskiego i Rady (UE) 2016/679 z dnia 27 kwietnia 2016 r. w sprawie ochrony osób fizycznych w </w:t>
      </w:r>
      <w:r w:rsidR="00B61AFE" w:rsidRPr="009270CD">
        <w:rPr>
          <w:rFonts w:ascii="Trebuchet MS" w:hAnsi="Trebuchet MS"/>
          <w:sz w:val="24"/>
          <w:szCs w:val="24"/>
        </w:rPr>
        <w:t>związku z przetwarzaniem danych osobowych i w sprawie swobodnego przepływu takich danych oraz uchylenia dyrektywy 95/46/WE (RODO)).</w:t>
      </w:r>
      <w:bookmarkEnd w:id="0"/>
    </w:p>
    <w:p w14:paraId="75C4FBAE" w14:textId="20F8420A" w:rsidR="00B61AFE" w:rsidRDefault="00B61AFE" w:rsidP="00B61AFE">
      <w:pPr>
        <w:pStyle w:val="Bezodstpw"/>
        <w:tabs>
          <w:tab w:val="left" w:pos="567"/>
        </w:tabs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14:paraId="6F0A4EF9" w14:textId="7984A263" w:rsidR="00B61AFE" w:rsidRDefault="00B61AFE" w:rsidP="00B61AFE">
      <w:pPr>
        <w:pStyle w:val="Bezodstpw"/>
        <w:tabs>
          <w:tab w:val="left" w:pos="567"/>
        </w:tabs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14:paraId="70569A96" w14:textId="4575589D" w:rsidR="00B61AFE" w:rsidRDefault="00B61AFE" w:rsidP="00B61AFE">
      <w:pPr>
        <w:pStyle w:val="Bezodstpw"/>
        <w:tabs>
          <w:tab w:val="left" w:pos="567"/>
        </w:tabs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14:paraId="41D55D12" w14:textId="0303985A" w:rsidR="00B61AFE" w:rsidRDefault="00B61AFE" w:rsidP="00B61AFE">
      <w:pPr>
        <w:pStyle w:val="Bezodstpw"/>
        <w:tabs>
          <w:tab w:val="left" w:pos="567"/>
        </w:tabs>
        <w:spacing w:line="360" w:lineRule="auto"/>
        <w:ind w:left="4962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……………………………………………………………</w:t>
      </w:r>
    </w:p>
    <w:p w14:paraId="3BF863D3" w14:textId="62A6B08D" w:rsidR="00B61AFE" w:rsidRPr="00B61AFE" w:rsidRDefault="00B61AFE" w:rsidP="00B61AFE">
      <w:pPr>
        <w:pStyle w:val="Bezodstpw"/>
        <w:tabs>
          <w:tab w:val="left" w:pos="567"/>
        </w:tabs>
        <w:spacing w:line="360" w:lineRule="auto"/>
        <w:ind w:left="4962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kandydata</w:t>
      </w:r>
    </w:p>
    <w:sectPr w:rsidR="00B61AFE" w:rsidRPr="00B61AFE" w:rsidSect="009270CD">
      <w:headerReference w:type="default" r:id="rId8"/>
      <w:pgSz w:w="11906" w:h="16838"/>
      <w:pgMar w:top="1940" w:right="1417" w:bottom="426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CD7E3" w14:textId="77777777" w:rsidR="003F4111" w:rsidRDefault="003F4111" w:rsidP="00794812">
      <w:pPr>
        <w:spacing w:line="240" w:lineRule="auto"/>
      </w:pPr>
      <w:r>
        <w:separator/>
      </w:r>
    </w:p>
  </w:endnote>
  <w:endnote w:type="continuationSeparator" w:id="0">
    <w:p w14:paraId="4BA29596" w14:textId="77777777" w:rsidR="003F4111" w:rsidRDefault="003F4111" w:rsidP="007948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DB745" w14:textId="77777777" w:rsidR="003F4111" w:rsidRDefault="003F4111" w:rsidP="00794812">
      <w:pPr>
        <w:spacing w:line="240" w:lineRule="auto"/>
      </w:pPr>
      <w:r>
        <w:separator/>
      </w:r>
    </w:p>
  </w:footnote>
  <w:footnote w:type="continuationSeparator" w:id="0">
    <w:p w14:paraId="393DF316" w14:textId="77777777" w:rsidR="003F4111" w:rsidRDefault="003F4111" w:rsidP="007948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27C5B" w14:textId="7389CE4D" w:rsidR="00794812" w:rsidRDefault="009270CD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F338D4" wp14:editId="758DB143">
          <wp:simplePos x="0" y="0"/>
          <wp:positionH relativeFrom="column">
            <wp:posOffset>-554355</wp:posOffset>
          </wp:positionH>
          <wp:positionV relativeFrom="paragraph">
            <wp:posOffset>-210820</wp:posOffset>
          </wp:positionV>
          <wp:extent cx="1421765" cy="505460"/>
          <wp:effectExtent l="0" t="0" r="6985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F702A3" wp14:editId="28E02AA9">
              <wp:simplePos x="0" y="0"/>
              <wp:positionH relativeFrom="column">
                <wp:posOffset>986155</wp:posOffset>
              </wp:positionH>
              <wp:positionV relativeFrom="paragraph">
                <wp:posOffset>284480</wp:posOffset>
              </wp:positionV>
              <wp:extent cx="4905375" cy="0"/>
              <wp:effectExtent l="5080" t="8255" r="13970" b="1079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5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665F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77.65pt;margin-top:22.4pt;width:38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5B6B"/>
    <w:multiLevelType w:val="hybridMultilevel"/>
    <w:tmpl w:val="E29C236A"/>
    <w:lvl w:ilvl="0" w:tplc="2E304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C0C25"/>
    <w:multiLevelType w:val="hybridMultilevel"/>
    <w:tmpl w:val="1AA8158A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2A32A6B"/>
    <w:multiLevelType w:val="hybridMultilevel"/>
    <w:tmpl w:val="3C4ED7EE"/>
    <w:lvl w:ilvl="0" w:tplc="6C707F9C">
      <w:start w:val="1"/>
      <w:numFmt w:val="decimal"/>
      <w:lvlText w:val="%1."/>
      <w:lvlJc w:val="left"/>
      <w:pPr>
        <w:tabs>
          <w:tab w:val="num" w:pos="2045"/>
        </w:tabs>
        <w:ind w:left="2045" w:hanging="397"/>
      </w:pPr>
      <w:rPr>
        <w:rFonts w:ascii="Times New Roman" w:eastAsia="Times New Roman" w:hAnsi="Times New Roman" w:cs="Times New Roman"/>
      </w:rPr>
    </w:lvl>
    <w:lvl w:ilvl="1" w:tplc="D9E2346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E816C01"/>
    <w:multiLevelType w:val="hybridMultilevel"/>
    <w:tmpl w:val="BDDACEDE"/>
    <w:lvl w:ilvl="0" w:tplc="4D52C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B2913C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4A2134"/>
    <w:multiLevelType w:val="hybridMultilevel"/>
    <w:tmpl w:val="DF28B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56F87"/>
    <w:multiLevelType w:val="hybridMultilevel"/>
    <w:tmpl w:val="96B64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61312"/>
    <w:multiLevelType w:val="hybridMultilevel"/>
    <w:tmpl w:val="183E4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30E4C"/>
    <w:multiLevelType w:val="hybridMultilevel"/>
    <w:tmpl w:val="94F63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33CFA"/>
    <w:multiLevelType w:val="hybridMultilevel"/>
    <w:tmpl w:val="2440F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901E1"/>
    <w:multiLevelType w:val="hybridMultilevel"/>
    <w:tmpl w:val="7074A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3D56"/>
    <w:multiLevelType w:val="hybridMultilevel"/>
    <w:tmpl w:val="3A1CC0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BA29C5"/>
    <w:multiLevelType w:val="hybridMultilevel"/>
    <w:tmpl w:val="1D44FC58"/>
    <w:lvl w:ilvl="0" w:tplc="53CE80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B5A074C"/>
    <w:multiLevelType w:val="hybridMultilevel"/>
    <w:tmpl w:val="3FBC7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C1596"/>
    <w:multiLevelType w:val="hybridMultilevel"/>
    <w:tmpl w:val="48A8B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57500"/>
    <w:multiLevelType w:val="hybridMultilevel"/>
    <w:tmpl w:val="1A18554E"/>
    <w:lvl w:ilvl="0" w:tplc="57966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C7825E7"/>
    <w:multiLevelType w:val="hybridMultilevel"/>
    <w:tmpl w:val="32CA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82FE5"/>
    <w:multiLevelType w:val="hybridMultilevel"/>
    <w:tmpl w:val="4BCC32F8"/>
    <w:lvl w:ilvl="0" w:tplc="680E7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0777510"/>
    <w:multiLevelType w:val="hybridMultilevel"/>
    <w:tmpl w:val="A92EF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F7E4F"/>
    <w:multiLevelType w:val="hybridMultilevel"/>
    <w:tmpl w:val="97144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B6507"/>
    <w:multiLevelType w:val="hybridMultilevel"/>
    <w:tmpl w:val="0722076C"/>
    <w:lvl w:ilvl="0" w:tplc="30B2913C">
      <w:start w:val="1"/>
      <w:numFmt w:val="decimal"/>
      <w:lvlText w:val="%1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764243"/>
    <w:multiLevelType w:val="hybridMultilevel"/>
    <w:tmpl w:val="2E364F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757BB"/>
    <w:multiLevelType w:val="hybridMultilevel"/>
    <w:tmpl w:val="CCD23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708F2"/>
    <w:multiLevelType w:val="hybridMultilevel"/>
    <w:tmpl w:val="FFC857D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0A2C04"/>
    <w:multiLevelType w:val="hybridMultilevel"/>
    <w:tmpl w:val="92404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F293D"/>
    <w:multiLevelType w:val="hybridMultilevel"/>
    <w:tmpl w:val="7446FC06"/>
    <w:lvl w:ilvl="0" w:tplc="A5D449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DB85220"/>
    <w:multiLevelType w:val="hybridMultilevel"/>
    <w:tmpl w:val="6C6E1E1E"/>
    <w:lvl w:ilvl="0" w:tplc="3FA290E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F204B6F"/>
    <w:multiLevelType w:val="hybridMultilevel"/>
    <w:tmpl w:val="BF00E768"/>
    <w:lvl w:ilvl="0" w:tplc="D1729B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10631325">
    <w:abstractNumId w:val="18"/>
  </w:num>
  <w:num w:numId="2" w16cid:durableId="1158767106">
    <w:abstractNumId w:val="15"/>
  </w:num>
  <w:num w:numId="3" w16cid:durableId="967736647">
    <w:abstractNumId w:val="7"/>
  </w:num>
  <w:num w:numId="4" w16cid:durableId="507795928">
    <w:abstractNumId w:val="2"/>
  </w:num>
  <w:num w:numId="5" w16cid:durableId="994378299">
    <w:abstractNumId w:val="3"/>
  </w:num>
  <w:num w:numId="6" w16cid:durableId="20325478">
    <w:abstractNumId w:val="26"/>
  </w:num>
  <w:num w:numId="7" w16cid:durableId="381173787">
    <w:abstractNumId w:val="19"/>
  </w:num>
  <w:num w:numId="8" w16cid:durableId="849176123">
    <w:abstractNumId w:val="17"/>
  </w:num>
  <w:num w:numId="9" w16cid:durableId="8820156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7522176">
    <w:abstractNumId w:val="20"/>
  </w:num>
  <w:num w:numId="11" w16cid:durableId="149104585">
    <w:abstractNumId w:val="24"/>
  </w:num>
  <w:num w:numId="12" w16cid:durableId="1880628086">
    <w:abstractNumId w:val="6"/>
  </w:num>
  <w:num w:numId="13" w16cid:durableId="1888954699">
    <w:abstractNumId w:val="11"/>
  </w:num>
  <w:num w:numId="14" w16cid:durableId="300770644">
    <w:abstractNumId w:val="14"/>
  </w:num>
  <w:num w:numId="15" w16cid:durableId="1349722830">
    <w:abstractNumId w:val="5"/>
  </w:num>
  <w:num w:numId="16" w16cid:durableId="1973438918">
    <w:abstractNumId w:val="16"/>
  </w:num>
  <w:num w:numId="17" w16cid:durableId="2119517223">
    <w:abstractNumId w:val="22"/>
  </w:num>
  <w:num w:numId="18" w16cid:durableId="451367004">
    <w:abstractNumId w:val="25"/>
  </w:num>
  <w:num w:numId="19" w16cid:durableId="832794166">
    <w:abstractNumId w:val="13"/>
  </w:num>
  <w:num w:numId="20" w16cid:durableId="410080031">
    <w:abstractNumId w:val="0"/>
  </w:num>
  <w:num w:numId="21" w16cid:durableId="20012569">
    <w:abstractNumId w:val="1"/>
  </w:num>
  <w:num w:numId="22" w16cid:durableId="1560365273">
    <w:abstractNumId w:val="21"/>
  </w:num>
  <w:num w:numId="23" w16cid:durableId="858201875">
    <w:abstractNumId w:val="9"/>
  </w:num>
  <w:num w:numId="24" w16cid:durableId="2037735387">
    <w:abstractNumId w:val="12"/>
  </w:num>
  <w:num w:numId="25" w16cid:durableId="1480223257">
    <w:abstractNumId w:val="23"/>
  </w:num>
  <w:num w:numId="26" w16cid:durableId="829832353">
    <w:abstractNumId w:val="4"/>
  </w:num>
  <w:num w:numId="27" w16cid:durableId="2064526543">
    <w:abstractNumId w:val="8"/>
  </w:num>
  <w:num w:numId="28" w16cid:durableId="2886297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A2"/>
    <w:rsid w:val="000135D9"/>
    <w:rsid w:val="00020361"/>
    <w:rsid w:val="00060FC4"/>
    <w:rsid w:val="0006363F"/>
    <w:rsid w:val="000825AB"/>
    <w:rsid w:val="00087EBE"/>
    <w:rsid w:val="00095DE5"/>
    <w:rsid w:val="000A75DB"/>
    <w:rsid w:val="000B21D5"/>
    <w:rsid w:val="000C2402"/>
    <w:rsid w:val="000E3AE6"/>
    <w:rsid w:val="000F51E4"/>
    <w:rsid w:val="000F69CA"/>
    <w:rsid w:val="000F6A56"/>
    <w:rsid w:val="00102900"/>
    <w:rsid w:val="00117EBF"/>
    <w:rsid w:val="00121852"/>
    <w:rsid w:val="00124B99"/>
    <w:rsid w:val="00155B2D"/>
    <w:rsid w:val="0017389C"/>
    <w:rsid w:val="001970E5"/>
    <w:rsid w:val="00197775"/>
    <w:rsid w:val="001C00D2"/>
    <w:rsid w:val="001E02E6"/>
    <w:rsid w:val="001F48A3"/>
    <w:rsid w:val="00212349"/>
    <w:rsid w:val="0021660D"/>
    <w:rsid w:val="002531DD"/>
    <w:rsid w:val="002743DF"/>
    <w:rsid w:val="00293607"/>
    <w:rsid w:val="002B7193"/>
    <w:rsid w:val="003016A6"/>
    <w:rsid w:val="003064BA"/>
    <w:rsid w:val="0033705D"/>
    <w:rsid w:val="00377B22"/>
    <w:rsid w:val="00383594"/>
    <w:rsid w:val="00391C2C"/>
    <w:rsid w:val="003B53CB"/>
    <w:rsid w:val="003E077E"/>
    <w:rsid w:val="003E567D"/>
    <w:rsid w:val="003F4111"/>
    <w:rsid w:val="003F412C"/>
    <w:rsid w:val="0040316B"/>
    <w:rsid w:val="00412BD0"/>
    <w:rsid w:val="00412CF2"/>
    <w:rsid w:val="00414A18"/>
    <w:rsid w:val="00444DC7"/>
    <w:rsid w:val="00452502"/>
    <w:rsid w:val="0045495C"/>
    <w:rsid w:val="00466DA9"/>
    <w:rsid w:val="004823CE"/>
    <w:rsid w:val="00496579"/>
    <w:rsid w:val="004A2A8C"/>
    <w:rsid w:val="004A683D"/>
    <w:rsid w:val="004B7FEA"/>
    <w:rsid w:val="004C13B5"/>
    <w:rsid w:val="004E3E8D"/>
    <w:rsid w:val="004F6E56"/>
    <w:rsid w:val="00515AAC"/>
    <w:rsid w:val="00524021"/>
    <w:rsid w:val="005250A2"/>
    <w:rsid w:val="005269E9"/>
    <w:rsid w:val="00531870"/>
    <w:rsid w:val="00547FA4"/>
    <w:rsid w:val="005701A0"/>
    <w:rsid w:val="005724D7"/>
    <w:rsid w:val="0058202F"/>
    <w:rsid w:val="00591B92"/>
    <w:rsid w:val="005B0729"/>
    <w:rsid w:val="005C7EF2"/>
    <w:rsid w:val="00604D42"/>
    <w:rsid w:val="006217A9"/>
    <w:rsid w:val="00643136"/>
    <w:rsid w:val="0064499D"/>
    <w:rsid w:val="0067465B"/>
    <w:rsid w:val="00685F77"/>
    <w:rsid w:val="006A228E"/>
    <w:rsid w:val="006A5FE3"/>
    <w:rsid w:val="006A7980"/>
    <w:rsid w:val="006B00F8"/>
    <w:rsid w:val="006B4685"/>
    <w:rsid w:val="006E32DF"/>
    <w:rsid w:val="00705F6C"/>
    <w:rsid w:val="00716568"/>
    <w:rsid w:val="00735E31"/>
    <w:rsid w:val="007366BE"/>
    <w:rsid w:val="007466A3"/>
    <w:rsid w:val="007875DB"/>
    <w:rsid w:val="007931CD"/>
    <w:rsid w:val="00794812"/>
    <w:rsid w:val="007A258E"/>
    <w:rsid w:val="007A4670"/>
    <w:rsid w:val="007C5723"/>
    <w:rsid w:val="007C7B37"/>
    <w:rsid w:val="007E70C6"/>
    <w:rsid w:val="007F6799"/>
    <w:rsid w:val="00813419"/>
    <w:rsid w:val="0081624C"/>
    <w:rsid w:val="00846B7B"/>
    <w:rsid w:val="00853973"/>
    <w:rsid w:val="00861E66"/>
    <w:rsid w:val="008659E6"/>
    <w:rsid w:val="00872643"/>
    <w:rsid w:val="008A3208"/>
    <w:rsid w:val="008C219B"/>
    <w:rsid w:val="00912F6C"/>
    <w:rsid w:val="00914020"/>
    <w:rsid w:val="00921769"/>
    <w:rsid w:val="009270CD"/>
    <w:rsid w:val="00930CE8"/>
    <w:rsid w:val="009352E1"/>
    <w:rsid w:val="009433E0"/>
    <w:rsid w:val="00957C92"/>
    <w:rsid w:val="009625B4"/>
    <w:rsid w:val="009803B5"/>
    <w:rsid w:val="009A2AF0"/>
    <w:rsid w:val="009B5B9B"/>
    <w:rsid w:val="009E2EDD"/>
    <w:rsid w:val="009F7092"/>
    <w:rsid w:val="00A06EDA"/>
    <w:rsid w:val="00A10292"/>
    <w:rsid w:val="00A34BDF"/>
    <w:rsid w:val="00A57DCE"/>
    <w:rsid w:val="00A84A39"/>
    <w:rsid w:val="00A93CB4"/>
    <w:rsid w:val="00AA0EAD"/>
    <w:rsid w:val="00AF1162"/>
    <w:rsid w:val="00B052C2"/>
    <w:rsid w:val="00B064E3"/>
    <w:rsid w:val="00B31502"/>
    <w:rsid w:val="00B4003E"/>
    <w:rsid w:val="00B61AFE"/>
    <w:rsid w:val="00B73EA5"/>
    <w:rsid w:val="00B76125"/>
    <w:rsid w:val="00B76FE7"/>
    <w:rsid w:val="00B77346"/>
    <w:rsid w:val="00B77490"/>
    <w:rsid w:val="00B775E3"/>
    <w:rsid w:val="00B86B10"/>
    <w:rsid w:val="00B95B24"/>
    <w:rsid w:val="00BA21D3"/>
    <w:rsid w:val="00BC0843"/>
    <w:rsid w:val="00BD039B"/>
    <w:rsid w:val="00BD7F61"/>
    <w:rsid w:val="00BF3622"/>
    <w:rsid w:val="00C00E4A"/>
    <w:rsid w:val="00C111EC"/>
    <w:rsid w:val="00C26D09"/>
    <w:rsid w:val="00C44FBE"/>
    <w:rsid w:val="00C57040"/>
    <w:rsid w:val="00C72AD5"/>
    <w:rsid w:val="00C96377"/>
    <w:rsid w:val="00CA7F09"/>
    <w:rsid w:val="00CD61D5"/>
    <w:rsid w:val="00D02606"/>
    <w:rsid w:val="00D03AE3"/>
    <w:rsid w:val="00D11DA2"/>
    <w:rsid w:val="00D441E7"/>
    <w:rsid w:val="00D46ACE"/>
    <w:rsid w:val="00D52329"/>
    <w:rsid w:val="00D72BCA"/>
    <w:rsid w:val="00D90F81"/>
    <w:rsid w:val="00DA0C79"/>
    <w:rsid w:val="00DB3958"/>
    <w:rsid w:val="00DD0B03"/>
    <w:rsid w:val="00DD0F67"/>
    <w:rsid w:val="00DD494C"/>
    <w:rsid w:val="00DF1365"/>
    <w:rsid w:val="00E72852"/>
    <w:rsid w:val="00E73DFC"/>
    <w:rsid w:val="00E8530F"/>
    <w:rsid w:val="00E86C4F"/>
    <w:rsid w:val="00E97AE0"/>
    <w:rsid w:val="00EA094E"/>
    <w:rsid w:val="00EA0D04"/>
    <w:rsid w:val="00EC2C7F"/>
    <w:rsid w:val="00EC538D"/>
    <w:rsid w:val="00ED7CC9"/>
    <w:rsid w:val="00ED7E5F"/>
    <w:rsid w:val="00F21F50"/>
    <w:rsid w:val="00F26D25"/>
    <w:rsid w:val="00F50A13"/>
    <w:rsid w:val="00F764A2"/>
    <w:rsid w:val="00FC42EB"/>
    <w:rsid w:val="00FD0F69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D53BB5"/>
  <w15:docId w15:val="{83C88DA8-64F6-4AFB-A308-E334E705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E66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481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812"/>
  </w:style>
  <w:style w:type="paragraph" w:styleId="Stopka">
    <w:name w:val="footer"/>
    <w:basedOn w:val="Normalny"/>
    <w:link w:val="StopkaZnak"/>
    <w:uiPriority w:val="99"/>
    <w:unhideWhenUsed/>
    <w:rsid w:val="007948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812"/>
  </w:style>
  <w:style w:type="paragraph" w:styleId="Akapitzlist">
    <w:name w:val="List Paragraph"/>
    <w:basedOn w:val="Normalny"/>
    <w:uiPriority w:val="34"/>
    <w:qFormat/>
    <w:rsid w:val="00DD0B03"/>
    <w:pPr>
      <w:ind w:left="720"/>
      <w:contextualSpacing/>
    </w:pPr>
  </w:style>
  <w:style w:type="paragraph" w:styleId="NormalnyWeb">
    <w:name w:val="Normal (Web)"/>
    <w:basedOn w:val="Normalny"/>
    <w:rsid w:val="00EA0D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6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0E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EAD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117EBF"/>
    <w:rPr>
      <w:color w:val="0000FF" w:themeColor="hyperlink"/>
      <w:u w:val="single"/>
    </w:rPr>
  </w:style>
  <w:style w:type="paragraph" w:styleId="Bezodstpw">
    <w:name w:val="No Spacing"/>
    <w:qFormat/>
    <w:rsid w:val="006B468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4034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73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54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14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06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24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5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z%20Gminy\Desktop\Kopia\pulpit\wszystko%20z%20laptopa\DOKUMENTY%20KADROWE\Dodatek%20specjalnyZofia%20Michala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3EAF4-BA99-4659-9E01-B00C2B37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Dodatek specjalnyZofia Michalak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Wojciech Włodarczak</cp:lastModifiedBy>
  <cp:revision>2</cp:revision>
  <cp:lastPrinted>2021-02-11T12:59:00Z</cp:lastPrinted>
  <dcterms:created xsi:type="dcterms:W3CDTF">2023-06-12T10:10:00Z</dcterms:created>
  <dcterms:modified xsi:type="dcterms:W3CDTF">2023-06-12T10:10:00Z</dcterms:modified>
</cp:coreProperties>
</file>